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7CD76" w14:textId="77777777" w:rsidR="0034400D" w:rsidRPr="00D91A5A" w:rsidRDefault="00D91A5A" w:rsidP="00D91A5A">
      <w:pPr>
        <w:ind w:left="0"/>
        <w:jc w:val="center"/>
        <w:outlineLvl w:val="0"/>
        <w:rPr>
          <w:rFonts w:ascii="Helvetica" w:hAnsi="Helvetica"/>
          <w:b/>
          <w:color w:val="000000" w:themeColor="text1"/>
          <w:sz w:val="32"/>
          <w:szCs w:val="32"/>
        </w:rPr>
      </w:pPr>
      <w:r w:rsidRPr="00D91A5A">
        <w:rPr>
          <w:rFonts w:ascii="Helvetica" w:hAnsi="Helvetica"/>
          <w:b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1FD76D14" wp14:editId="268055C9">
            <wp:simplePos x="0" y="0"/>
            <wp:positionH relativeFrom="column">
              <wp:posOffset>685800</wp:posOffset>
            </wp:positionH>
            <wp:positionV relativeFrom="paragraph">
              <wp:posOffset>-795867</wp:posOffset>
            </wp:positionV>
            <wp:extent cx="4572000" cy="1388534"/>
            <wp:effectExtent l="0" t="0" r="0" b="0"/>
            <wp:wrapNone/>
            <wp:docPr id="1" name="Picture 0" descr="Foundations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s Logo-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88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C1EAA1" w14:textId="77777777" w:rsidR="00D91A5A" w:rsidRDefault="00D91A5A" w:rsidP="00D91A5A">
      <w:pPr>
        <w:ind w:left="0"/>
        <w:outlineLvl w:val="0"/>
        <w:rPr>
          <w:rFonts w:ascii="Helvetica" w:hAnsi="Helvetica"/>
          <w:color w:val="000000" w:themeColor="text1"/>
        </w:rPr>
      </w:pPr>
    </w:p>
    <w:p w14:paraId="3E52F642" w14:textId="77777777" w:rsidR="0034400D" w:rsidRPr="00D91A5A" w:rsidRDefault="00D91A5A" w:rsidP="00D91A5A">
      <w:pPr>
        <w:ind w:left="0"/>
        <w:jc w:val="center"/>
        <w:outlineLvl w:val="0"/>
        <w:rPr>
          <w:rFonts w:ascii="Helvetica" w:hAnsi="Helvetica"/>
          <w:b/>
          <w:caps/>
          <w:color w:val="000000" w:themeColor="text1"/>
          <w:spacing w:val="40"/>
          <w:sz w:val="32"/>
        </w:rPr>
      </w:pPr>
      <w:r w:rsidRPr="00D91A5A">
        <w:rPr>
          <w:rFonts w:ascii="Helvetica" w:hAnsi="Helvetica"/>
          <w:caps/>
          <w:color w:val="000000" w:themeColor="text1"/>
          <w:spacing w:val="40"/>
          <w:sz w:val="16"/>
        </w:rPr>
        <w:t>Week ONE</w:t>
      </w:r>
      <w:r w:rsidR="001827A8" w:rsidRPr="00D91A5A">
        <w:rPr>
          <w:rFonts w:ascii="Helvetica" w:hAnsi="Helvetica"/>
          <w:color w:val="000000" w:themeColor="text1"/>
          <w:spacing w:val="40"/>
          <w:sz w:val="32"/>
        </w:rPr>
        <w:t xml:space="preserve"> </w:t>
      </w:r>
      <w:r w:rsidR="0034400D" w:rsidRPr="00D91A5A">
        <w:rPr>
          <w:rFonts w:ascii="Helvetica" w:hAnsi="Helvetica"/>
          <w:b/>
          <w:caps/>
          <w:color w:val="000000" w:themeColor="text1"/>
          <w:spacing w:val="40"/>
          <w:sz w:val="32"/>
        </w:rPr>
        <w:t>Bibliology – The Bible</w:t>
      </w:r>
    </w:p>
    <w:p w14:paraId="0FBE1EAB" w14:textId="77777777" w:rsidR="008D364C" w:rsidRPr="00D91A5A" w:rsidRDefault="008D364C" w:rsidP="0034400D">
      <w:pPr>
        <w:ind w:left="0"/>
        <w:rPr>
          <w:rFonts w:ascii="Helvetica" w:hAnsi="Helvetica"/>
          <w:color w:val="000000" w:themeColor="text1"/>
        </w:rPr>
      </w:pPr>
    </w:p>
    <w:p w14:paraId="0BAB2DB0" w14:textId="77777777" w:rsidR="0034400D" w:rsidRPr="00D91A5A" w:rsidRDefault="0034400D" w:rsidP="00D91A5A">
      <w:pPr>
        <w:spacing w:after="240"/>
        <w:ind w:left="0"/>
        <w:rPr>
          <w:rFonts w:ascii="Helvetica" w:hAnsi="Helvetica"/>
          <w:color w:val="000000" w:themeColor="text1"/>
        </w:rPr>
      </w:pPr>
      <w:r w:rsidRPr="00D91A5A">
        <w:rPr>
          <w:rFonts w:ascii="Helvetica" w:hAnsi="Helvetica"/>
          <w:color w:val="000000" w:themeColor="text1"/>
        </w:rPr>
        <w:t xml:space="preserve">The world does not provide us a sufficient standard by which to derive truth. </w:t>
      </w:r>
      <w:r w:rsidR="00DC1D80" w:rsidRPr="00D91A5A">
        <w:rPr>
          <w:rFonts w:ascii="Helvetica" w:hAnsi="Helvetica"/>
          <w:color w:val="000000" w:themeColor="text1"/>
        </w:rPr>
        <w:t>What we need is a standard that doesn’t change and that isn’t subject to any certain individual’</w:t>
      </w:r>
      <w:r w:rsidR="00D91A5A">
        <w:rPr>
          <w:rFonts w:ascii="Helvetica" w:hAnsi="Helvetica"/>
          <w:color w:val="000000" w:themeColor="text1"/>
        </w:rPr>
        <w:t xml:space="preserve">s desires or </w:t>
      </w:r>
      <w:r w:rsidR="00DC1D80" w:rsidRPr="00D91A5A">
        <w:rPr>
          <w:rFonts w:ascii="Helvetica" w:hAnsi="Helvetica"/>
          <w:color w:val="000000" w:themeColor="text1"/>
        </w:rPr>
        <w:t xml:space="preserve">emotions. Christianity offers such a standard in the Bible. </w:t>
      </w:r>
    </w:p>
    <w:p w14:paraId="410468D1" w14:textId="77777777" w:rsidR="0034400D" w:rsidRPr="00D91A5A" w:rsidRDefault="00DC1D80" w:rsidP="00D91A5A">
      <w:pPr>
        <w:spacing w:after="240"/>
        <w:ind w:left="0"/>
        <w:rPr>
          <w:rFonts w:ascii="Helvetica" w:hAnsi="Helvetica"/>
          <w:color w:val="000000" w:themeColor="text1"/>
        </w:rPr>
      </w:pPr>
      <w:r w:rsidRPr="00D91A5A">
        <w:rPr>
          <w:rFonts w:ascii="Helvetica" w:hAnsi="Helvetica"/>
          <w:color w:val="000000" w:themeColor="text1"/>
        </w:rPr>
        <w:t xml:space="preserve">The bible is </w:t>
      </w:r>
      <w:r w:rsidRPr="00D91A5A">
        <w:rPr>
          <w:rFonts w:ascii="Helvetica" w:hAnsi="Helvetica"/>
          <w:color w:val="000000" w:themeColor="text1"/>
        </w:rPr>
        <w:softHyphen/>
      </w:r>
      <w:r w:rsidRPr="00D91A5A">
        <w:rPr>
          <w:rFonts w:ascii="Helvetica" w:hAnsi="Helvetica"/>
          <w:color w:val="000000" w:themeColor="text1"/>
        </w:rPr>
        <w:softHyphen/>
      </w:r>
      <w:r w:rsidRPr="00D91A5A">
        <w:rPr>
          <w:rFonts w:ascii="Helvetica" w:hAnsi="Helvetica"/>
          <w:color w:val="000000" w:themeColor="text1"/>
        </w:rPr>
        <w:softHyphen/>
        <w:t>____________</w:t>
      </w:r>
      <w:r w:rsidR="008D364C" w:rsidRPr="00D91A5A">
        <w:rPr>
          <w:rFonts w:ascii="Helvetica" w:hAnsi="Helvetica"/>
          <w:color w:val="000000" w:themeColor="text1"/>
        </w:rPr>
        <w:t>_________</w:t>
      </w:r>
      <w:r w:rsidRPr="00D91A5A">
        <w:rPr>
          <w:rFonts w:ascii="Helvetica" w:hAnsi="Helvetica"/>
          <w:color w:val="000000" w:themeColor="text1"/>
        </w:rPr>
        <w:t xml:space="preserve">, meaning that the words of Scripture are spoken by God. The Bible’s words are God’s words. </w:t>
      </w:r>
    </w:p>
    <w:p w14:paraId="6135F663" w14:textId="77777777" w:rsidR="0034400D" w:rsidRPr="00D91A5A" w:rsidRDefault="00DC1D80" w:rsidP="00D91A5A">
      <w:pPr>
        <w:spacing w:after="240"/>
        <w:ind w:left="0"/>
        <w:rPr>
          <w:rFonts w:ascii="Helvetica" w:hAnsi="Helvetica"/>
          <w:b/>
          <w:color w:val="000000" w:themeColor="text1"/>
        </w:rPr>
      </w:pPr>
      <w:r w:rsidRPr="00D91A5A">
        <w:rPr>
          <w:rFonts w:ascii="Helvetica" w:hAnsi="Helvetica"/>
          <w:b/>
          <w:color w:val="000000" w:themeColor="text1"/>
        </w:rPr>
        <w:t>If this is the case, then there are four characteristics that the Bible has:</w:t>
      </w:r>
    </w:p>
    <w:p w14:paraId="6E3A1359" w14:textId="77777777" w:rsidR="0034400D" w:rsidRPr="00D91A5A" w:rsidRDefault="00DC1D80" w:rsidP="00DC1D80">
      <w:pPr>
        <w:pStyle w:val="ListParagraph"/>
        <w:numPr>
          <w:ilvl w:val="0"/>
          <w:numId w:val="3"/>
        </w:numPr>
        <w:rPr>
          <w:rFonts w:ascii="Helvetica" w:hAnsi="Helvetica"/>
          <w:color w:val="000000" w:themeColor="text1"/>
          <w:sz w:val="20"/>
        </w:rPr>
      </w:pPr>
      <w:r w:rsidRPr="00D91A5A">
        <w:rPr>
          <w:rFonts w:ascii="Helvetica" w:hAnsi="Helvetica"/>
          <w:color w:val="000000" w:themeColor="text1"/>
          <w:sz w:val="20"/>
        </w:rPr>
        <w:t>_____________</w:t>
      </w:r>
      <w:r w:rsidR="00CB5E22" w:rsidRPr="00D91A5A">
        <w:rPr>
          <w:rFonts w:ascii="Helvetica" w:hAnsi="Helvetica"/>
          <w:color w:val="000000" w:themeColor="text1"/>
          <w:sz w:val="20"/>
        </w:rPr>
        <w:t>______</w:t>
      </w:r>
      <w:r w:rsidR="008D364C" w:rsidRPr="00D91A5A">
        <w:rPr>
          <w:rFonts w:ascii="Helvetica" w:hAnsi="Helvetica"/>
          <w:color w:val="000000" w:themeColor="text1"/>
          <w:sz w:val="20"/>
        </w:rPr>
        <w:t xml:space="preserve"> - All</w:t>
      </w:r>
      <w:r w:rsidR="00CB5E22" w:rsidRPr="00D91A5A">
        <w:rPr>
          <w:rFonts w:ascii="Helvetica" w:hAnsi="Helvetica"/>
          <w:color w:val="000000" w:themeColor="text1"/>
          <w:sz w:val="20"/>
        </w:rPr>
        <w:t xml:space="preserve"> the words of the Bible are God’s </w:t>
      </w:r>
      <w:r w:rsidR="008D364C" w:rsidRPr="00D91A5A">
        <w:rPr>
          <w:rFonts w:ascii="Helvetica" w:hAnsi="Helvetica"/>
          <w:color w:val="000000" w:themeColor="text1"/>
          <w:sz w:val="20"/>
        </w:rPr>
        <w:t>words;</w:t>
      </w:r>
      <w:r w:rsidR="00CB5E22" w:rsidRPr="00D91A5A">
        <w:rPr>
          <w:rFonts w:ascii="Helvetica" w:hAnsi="Helvetica"/>
          <w:color w:val="000000" w:themeColor="text1"/>
          <w:sz w:val="20"/>
        </w:rPr>
        <w:t xml:space="preserve"> </w:t>
      </w:r>
      <w:r w:rsidR="008D364C" w:rsidRPr="00D91A5A">
        <w:rPr>
          <w:rFonts w:ascii="Helvetica" w:hAnsi="Helvetica"/>
          <w:color w:val="000000" w:themeColor="text1"/>
          <w:sz w:val="20"/>
        </w:rPr>
        <w:t>therefore,</w:t>
      </w:r>
      <w:r w:rsidR="00CB5E22" w:rsidRPr="00D91A5A">
        <w:rPr>
          <w:rFonts w:ascii="Helvetica" w:hAnsi="Helvetica"/>
          <w:color w:val="000000" w:themeColor="text1"/>
          <w:sz w:val="20"/>
        </w:rPr>
        <w:t xml:space="preserve"> it is completely truthful and authoritative and must be submitted to. </w:t>
      </w:r>
      <w:bookmarkStart w:id="0" w:name="_GoBack"/>
      <w:bookmarkEnd w:id="0"/>
    </w:p>
    <w:p w14:paraId="45051FF0" w14:textId="77777777" w:rsidR="00CB5E22" w:rsidRPr="00D91A5A" w:rsidRDefault="00CB5E22" w:rsidP="00502C53">
      <w:pPr>
        <w:ind w:left="0"/>
        <w:rPr>
          <w:rFonts w:ascii="Helvetica" w:hAnsi="Helvetica"/>
          <w:b/>
          <w:color w:val="000000" w:themeColor="text1"/>
          <w:sz w:val="16"/>
          <w:szCs w:val="16"/>
        </w:rPr>
      </w:pPr>
      <w:r w:rsidRPr="00D91A5A">
        <w:rPr>
          <w:rFonts w:ascii="Helvetica" w:hAnsi="Helvetica"/>
          <w:color w:val="000000" w:themeColor="text1"/>
        </w:rPr>
        <w:t>______________________________________________________________________</w:t>
      </w:r>
      <w:r w:rsidR="008D364C" w:rsidRPr="00D91A5A">
        <w:rPr>
          <w:rFonts w:ascii="Helvetica" w:hAnsi="Helvetica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6EA">
        <w:rPr>
          <w:rFonts w:ascii="Helvetica" w:hAnsi="Helvetica"/>
          <w:color w:val="000000" w:themeColor="text1"/>
        </w:rPr>
        <w:t xml:space="preserve"> </w:t>
      </w:r>
      <w:r w:rsidRPr="001426EA">
        <w:rPr>
          <w:rFonts w:ascii="Helvetica" w:hAnsi="Helvetica"/>
          <w:b/>
          <w:i/>
          <w:color w:val="000000" w:themeColor="text1"/>
          <w:sz w:val="16"/>
          <w:szCs w:val="16"/>
        </w:rPr>
        <w:t>(Matthew 4:4; Acts 1:16; Titus 1:2; Hebrews 6:17-18; 2 Samuel 7:28; John 17:17)</w:t>
      </w:r>
      <w:r w:rsidR="008D364C" w:rsidRPr="00D91A5A">
        <w:rPr>
          <w:rFonts w:ascii="Helvetica" w:hAnsi="Helvetica"/>
          <w:b/>
          <w:color w:val="000000" w:themeColor="text1"/>
          <w:sz w:val="16"/>
          <w:szCs w:val="16"/>
        </w:rPr>
        <w:br/>
      </w:r>
    </w:p>
    <w:p w14:paraId="70A71586" w14:textId="77777777" w:rsidR="00CB5E22" w:rsidRPr="00D91A5A" w:rsidRDefault="00CB5E22" w:rsidP="00CB5E22">
      <w:pPr>
        <w:pStyle w:val="ListParagraph"/>
        <w:numPr>
          <w:ilvl w:val="0"/>
          <w:numId w:val="3"/>
        </w:numPr>
        <w:rPr>
          <w:rFonts w:ascii="Helvetica" w:hAnsi="Helvetica"/>
          <w:color w:val="000000" w:themeColor="text1"/>
          <w:sz w:val="20"/>
        </w:rPr>
      </w:pPr>
      <w:r w:rsidRPr="00D91A5A">
        <w:rPr>
          <w:rFonts w:ascii="Helvetica" w:hAnsi="Helvetica"/>
          <w:color w:val="000000" w:themeColor="text1"/>
          <w:sz w:val="20"/>
        </w:rPr>
        <w:t xml:space="preserve">_________________ - The Bible is necessary for knowing the Gospel, for maintaining spiritual life, and for knowing certain aspects of God’s will. </w:t>
      </w:r>
    </w:p>
    <w:p w14:paraId="54F19FA1" w14:textId="77777777" w:rsidR="00CB5E22" w:rsidRPr="001426EA" w:rsidRDefault="008D364C" w:rsidP="00502C53">
      <w:pPr>
        <w:ind w:left="0"/>
        <w:rPr>
          <w:rFonts w:ascii="Helvetica" w:hAnsi="Helvetica"/>
          <w:b/>
          <w:color w:val="000000" w:themeColor="text1"/>
          <w:sz w:val="16"/>
          <w:szCs w:val="16"/>
        </w:rPr>
      </w:pPr>
      <w:r w:rsidRPr="00D91A5A">
        <w:rPr>
          <w:rFonts w:ascii="Helvetica" w:hAnsi="Helvetica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1A5A">
        <w:rPr>
          <w:rFonts w:ascii="Helvetica" w:hAnsi="Helvetica"/>
          <w:color w:val="000000" w:themeColor="text1"/>
        </w:rPr>
        <w:br/>
      </w:r>
      <w:r w:rsidRPr="001426EA">
        <w:rPr>
          <w:rFonts w:ascii="Helvetica" w:hAnsi="Helvetica"/>
          <w:b/>
          <w:i/>
          <w:color w:val="000000" w:themeColor="text1"/>
          <w:sz w:val="16"/>
          <w:szCs w:val="16"/>
        </w:rPr>
        <w:t>(Romans 10:13-14, 17; Matthew 4:4; 1 Peter 2:2; 1 Thessalonians 4:3; 5:18)</w:t>
      </w:r>
    </w:p>
    <w:p w14:paraId="5485B755" w14:textId="77777777" w:rsidR="008D364C" w:rsidRPr="00D91A5A" w:rsidRDefault="008D364C" w:rsidP="00CB5E22">
      <w:pPr>
        <w:rPr>
          <w:rFonts w:ascii="Helvetica" w:hAnsi="Helvetica"/>
          <w:b/>
          <w:color w:val="000000" w:themeColor="text1"/>
          <w:sz w:val="16"/>
          <w:szCs w:val="16"/>
        </w:rPr>
      </w:pPr>
    </w:p>
    <w:p w14:paraId="28D71B89" w14:textId="77777777" w:rsidR="008D364C" w:rsidRPr="00D91A5A" w:rsidRDefault="008D364C" w:rsidP="008D364C">
      <w:pPr>
        <w:pStyle w:val="ListParagraph"/>
        <w:numPr>
          <w:ilvl w:val="0"/>
          <w:numId w:val="3"/>
        </w:numPr>
        <w:rPr>
          <w:rFonts w:ascii="Helvetica" w:hAnsi="Helvetica"/>
          <w:color w:val="000000" w:themeColor="text1"/>
          <w:sz w:val="20"/>
        </w:rPr>
      </w:pPr>
      <w:r w:rsidRPr="00D91A5A">
        <w:rPr>
          <w:rFonts w:ascii="Helvetica" w:hAnsi="Helvetica"/>
          <w:color w:val="000000" w:themeColor="text1"/>
          <w:sz w:val="20"/>
        </w:rPr>
        <w:t>_________________ - The Bible contains all the words that we need to find salvation, grow in obedience to the Lord, and live the lives God desires for us.</w:t>
      </w:r>
    </w:p>
    <w:p w14:paraId="5F482093" w14:textId="77777777" w:rsidR="00D91A5A" w:rsidRDefault="008D364C" w:rsidP="00502C53">
      <w:pPr>
        <w:ind w:left="0"/>
        <w:rPr>
          <w:rFonts w:ascii="Helvetica" w:hAnsi="Helvetica"/>
          <w:i/>
          <w:color w:val="000000" w:themeColor="text1"/>
          <w:sz w:val="16"/>
          <w:szCs w:val="16"/>
        </w:rPr>
      </w:pPr>
      <w:r w:rsidRPr="00D91A5A">
        <w:rPr>
          <w:rFonts w:ascii="Helvetica" w:hAnsi="Helvetica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1A5A">
        <w:rPr>
          <w:rFonts w:ascii="Helvetica" w:hAnsi="Helvetica"/>
          <w:color w:val="000000" w:themeColor="text1"/>
        </w:rPr>
        <w:br/>
      </w:r>
      <w:r w:rsidRPr="001426EA">
        <w:rPr>
          <w:rFonts w:ascii="Helvetica" w:hAnsi="Helvetica"/>
          <w:b/>
          <w:i/>
          <w:color w:val="000000" w:themeColor="text1"/>
          <w:sz w:val="16"/>
          <w:szCs w:val="16"/>
        </w:rPr>
        <w:t>(2 Timothy 3:15-17; Matthew 7:12; Acts 17:11)</w:t>
      </w:r>
    </w:p>
    <w:p w14:paraId="6D167E04" w14:textId="77777777" w:rsidR="008D364C" w:rsidRPr="00D91A5A" w:rsidRDefault="008D364C" w:rsidP="00502C53">
      <w:pPr>
        <w:ind w:left="0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12ED5EC2" w14:textId="77777777" w:rsidR="00502C53" w:rsidRPr="00D91A5A" w:rsidRDefault="008D364C" w:rsidP="008D364C">
      <w:pPr>
        <w:pStyle w:val="ListParagraph"/>
        <w:numPr>
          <w:ilvl w:val="0"/>
          <w:numId w:val="3"/>
        </w:numPr>
        <w:rPr>
          <w:rFonts w:ascii="Helvetica" w:hAnsi="Helvetica"/>
          <w:color w:val="000000" w:themeColor="text1"/>
        </w:rPr>
      </w:pPr>
      <w:r w:rsidRPr="00D91A5A">
        <w:rPr>
          <w:rFonts w:ascii="Helvetica" w:hAnsi="Helvetica"/>
          <w:color w:val="000000" w:themeColor="text1"/>
        </w:rPr>
        <w:lastRenderedPageBreak/>
        <w:t xml:space="preserve">________________ - </w:t>
      </w:r>
      <w:r w:rsidR="00502C53" w:rsidRPr="00D91A5A">
        <w:rPr>
          <w:rFonts w:ascii="Helvetica" w:hAnsi="Helvetica"/>
          <w:color w:val="000000" w:themeColor="text1"/>
        </w:rPr>
        <w:t xml:space="preserve">The Bible is written in such a way that its teachings </w:t>
      </w:r>
      <w:proofErr w:type="gramStart"/>
      <w:r w:rsidR="00502C53" w:rsidRPr="00D91A5A">
        <w:rPr>
          <w:rFonts w:ascii="Helvetica" w:hAnsi="Helvetica"/>
          <w:color w:val="000000" w:themeColor="text1"/>
        </w:rPr>
        <w:t>are able to</w:t>
      </w:r>
      <w:proofErr w:type="gramEnd"/>
      <w:r w:rsidR="00502C53" w:rsidRPr="00D91A5A">
        <w:rPr>
          <w:rFonts w:ascii="Helvetica" w:hAnsi="Helvetica"/>
          <w:color w:val="000000" w:themeColor="text1"/>
        </w:rPr>
        <w:t xml:space="preserve"> be understood by all who read it seeking God’s help and being willing to follow it. </w:t>
      </w:r>
    </w:p>
    <w:p w14:paraId="37590355" w14:textId="77777777" w:rsidR="00502C53" w:rsidRPr="00D91A5A" w:rsidRDefault="00502C53" w:rsidP="00502C53">
      <w:pPr>
        <w:ind w:left="0"/>
        <w:rPr>
          <w:rFonts w:ascii="Helvetica" w:hAnsi="Helvetica"/>
          <w:color w:val="000000" w:themeColor="text1"/>
        </w:rPr>
      </w:pPr>
      <w:r w:rsidRPr="00D91A5A">
        <w:rPr>
          <w:rFonts w:ascii="Helvetica" w:hAnsi="Helvetica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1A5A">
        <w:rPr>
          <w:rFonts w:ascii="Helvetica" w:hAnsi="Helvetica"/>
          <w:color w:val="000000" w:themeColor="text1"/>
        </w:rPr>
        <w:br/>
      </w:r>
      <w:r w:rsidRPr="001426EA">
        <w:rPr>
          <w:rFonts w:ascii="Helvetica" w:hAnsi="Helvetica"/>
          <w:b/>
          <w:i/>
          <w:color w:val="000000" w:themeColor="text1"/>
          <w:sz w:val="16"/>
          <w:szCs w:val="16"/>
        </w:rPr>
        <w:t>(2 Peter 3:15-16; Deuteronomy 6:6-7; Psalm 19:7; Psalm 119:130; 1 Corinthians 2:14)</w:t>
      </w:r>
    </w:p>
    <w:p w14:paraId="6CE198F6" w14:textId="77777777" w:rsidR="00502C53" w:rsidRPr="00D91A5A" w:rsidRDefault="00502C53" w:rsidP="00502C53">
      <w:pPr>
        <w:ind w:left="0"/>
        <w:rPr>
          <w:rFonts w:ascii="Helvetica" w:hAnsi="Helvetica"/>
          <w:color w:val="000000" w:themeColor="text1"/>
        </w:rPr>
      </w:pPr>
    </w:p>
    <w:p w14:paraId="25B60157" w14:textId="77777777" w:rsidR="00D91A5A" w:rsidRDefault="00D91A5A" w:rsidP="00D91A5A">
      <w:pPr>
        <w:ind w:left="0"/>
        <w:jc w:val="center"/>
        <w:outlineLvl w:val="0"/>
        <w:rPr>
          <w:rFonts w:ascii="Helvetica" w:hAnsi="Helvetica"/>
          <w:b/>
          <w:caps/>
          <w:color w:val="000000" w:themeColor="text1"/>
          <w:spacing w:val="40"/>
          <w:sz w:val="32"/>
        </w:rPr>
      </w:pPr>
      <w:r>
        <w:rPr>
          <w:rFonts w:ascii="Helvetica" w:hAnsi="Helvetica"/>
          <w:b/>
          <w:caps/>
          <w:color w:val="000000" w:themeColor="text1"/>
          <w:spacing w:val="40"/>
          <w:sz w:val="32"/>
        </w:rPr>
        <w:t>H.E.A.R. JOURNALS</w:t>
      </w:r>
    </w:p>
    <w:p w14:paraId="525E36B4" w14:textId="77777777" w:rsidR="00502C53" w:rsidRPr="00D91A5A" w:rsidRDefault="00502C53" w:rsidP="00D91A5A">
      <w:pPr>
        <w:ind w:left="270" w:hanging="270"/>
        <w:outlineLvl w:val="0"/>
        <w:rPr>
          <w:rFonts w:ascii="Helvetica" w:hAnsi="Helvetica"/>
          <w:color w:val="000000" w:themeColor="text1"/>
        </w:rPr>
      </w:pPr>
      <w:r w:rsidRPr="00D91A5A">
        <w:rPr>
          <w:rFonts w:ascii="Helvetica" w:hAnsi="Helvetica"/>
          <w:b/>
          <w:color w:val="000000" w:themeColor="text1"/>
        </w:rPr>
        <w:t>H.</w:t>
      </w:r>
      <w:r w:rsidRPr="00D91A5A">
        <w:rPr>
          <w:rFonts w:ascii="Helvetica" w:hAnsi="Helvetica"/>
          <w:color w:val="000000" w:themeColor="text1"/>
        </w:rPr>
        <w:t xml:space="preserve"> _____________________ - After reading a passage of Scripture, highlight each verse that speaks to you by copying it down.</w:t>
      </w:r>
      <w:r w:rsidR="00D91A5A">
        <w:rPr>
          <w:rFonts w:ascii="Helvetica" w:hAnsi="Helvetica"/>
          <w:color w:val="000000" w:themeColor="text1"/>
        </w:rPr>
        <w:br/>
      </w:r>
    </w:p>
    <w:p w14:paraId="036577E7" w14:textId="77777777" w:rsidR="00502C53" w:rsidRPr="00D91A5A" w:rsidRDefault="00502C53" w:rsidP="00502C53">
      <w:pPr>
        <w:ind w:left="0"/>
        <w:rPr>
          <w:rFonts w:ascii="Helvetica" w:hAnsi="Helvetica"/>
          <w:color w:val="000000" w:themeColor="text1"/>
        </w:rPr>
      </w:pPr>
      <w:r w:rsidRPr="00D91A5A">
        <w:rPr>
          <w:rFonts w:ascii="Helvetica" w:hAnsi="Helvetica"/>
          <w:b/>
          <w:color w:val="000000" w:themeColor="text1"/>
        </w:rPr>
        <w:t>E.</w:t>
      </w:r>
      <w:r w:rsidRPr="00D91A5A">
        <w:rPr>
          <w:rFonts w:ascii="Helvetica" w:hAnsi="Helvetica"/>
          <w:color w:val="000000" w:themeColor="text1"/>
        </w:rPr>
        <w:t xml:space="preserve"> _____________________ - Explain what the text means in its originally intended context. </w:t>
      </w:r>
    </w:p>
    <w:p w14:paraId="66B58A98" w14:textId="77777777" w:rsidR="00502C53" w:rsidRPr="00D91A5A" w:rsidRDefault="00502C53" w:rsidP="00502C53">
      <w:pPr>
        <w:ind w:left="720"/>
        <w:rPr>
          <w:rFonts w:ascii="Helvetica" w:hAnsi="Helvetica"/>
          <w:i/>
          <w:color w:val="000000" w:themeColor="text1"/>
          <w:sz w:val="20"/>
        </w:rPr>
      </w:pPr>
      <w:r w:rsidRPr="00D91A5A">
        <w:rPr>
          <w:rFonts w:ascii="Helvetica" w:hAnsi="Helvetica"/>
          <w:i/>
          <w:color w:val="000000" w:themeColor="text1"/>
          <w:sz w:val="20"/>
        </w:rPr>
        <w:t>Why was this written?</w:t>
      </w:r>
      <w:r w:rsidRPr="00D91A5A">
        <w:rPr>
          <w:rFonts w:ascii="Helvetica" w:hAnsi="Helvetica"/>
          <w:i/>
          <w:color w:val="000000" w:themeColor="text1"/>
          <w:sz w:val="20"/>
        </w:rPr>
        <w:br/>
        <w:t>To whom was it originally written?</w:t>
      </w:r>
      <w:r w:rsidRPr="00D91A5A">
        <w:rPr>
          <w:rFonts w:ascii="Helvetica" w:hAnsi="Helvetica"/>
          <w:i/>
          <w:color w:val="000000" w:themeColor="text1"/>
          <w:sz w:val="20"/>
        </w:rPr>
        <w:br/>
        <w:t>How does it fit with the verses before and after it?</w:t>
      </w:r>
      <w:r w:rsidRPr="00D91A5A">
        <w:rPr>
          <w:rFonts w:ascii="Helvetica" w:hAnsi="Helvetica"/>
          <w:i/>
          <w:color w:val="000000" w:themeColor="text1"/>
          <w:sz w:val="20"/>
        </w:rPr>
        <w:br/>
        <w:t>Why did the Holy Spirit include this passage in the book?</w:t>
      </w:r>
      <w:r w:rsidRPr="00D91A5A">
        <w:rPr>
          <w:rFonts w:ascii="Helvetica" w:hAnsi="Helvetica"/>
          <w:i/>
          <w:color w:val="000000" w:themeColor="text1"/>
          <w:sz w:val="20"/>
        </w:rPr>
        <w:br/>
        <w:t>What is He intending to communicate through this text?</w:t>
      </w:r>
      <w:r w:rsidR="00D91A5A">
        <w:rPr>
          <w:rFonts w:ascii="Helvetica" w:hAnsi="Helvetica"/>
          <w:i/>
          <w:color w:val="000000" w:themeColor="text1"/>
          <w:sz w:val="20"/>
        </w:rPr>
        <w:br/>
      </w:r>
    </w:p>
    <w:p w14:paraId="5D92D377" w14:textId="77777777" w:rsidR="00502C53" w:rsidRPr="00D91A5A" w:rsidRDefault="00D91A5A" w:rsidP="00D91A5A">
      <w:pPr>
        <w:pStyle w:val="ListParagraph"/>
        <w:ind w:left="0"/>
        <w:rPr>
          <w:rFonts w:ascii="Helvetica" w:hAnsi="Helvetica"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 xml:space="preserve">A.  </w:t>
      </w:r>
      <w:r w:rsidR="00502C53" w:rsidRPr="00D91A5A">
        <w:rPr>
          <w:rFonts w:ascii="Helvetica" w:hAnsi="Helvetica"/>
          <w:color w:val="000000" w:themeColor="text1"/>
        </w:rPr>
        <w:t>__________________ - Apply the principle derived from the explanation process to your life.</w:t>
      </w:r>
    </w:p>
    <w:p w14:paraId="64C76BCC" w14:textId="77777777" w:rsidR="00502C53" w:rsidRPr="00D91A5A" w:rsidRDefault="00502C53" w:rsidP="00502C53">
      <w:pPr>
        <w:ind w:left="720"/>
        <w:rPr>
          <w:rFonts w:ascii="Helvetica" w:hAnsi="Helvetica"/>
          <w:i/>
          <w:color w:val="000000" w:themeColor="text1"/>
          <w:sz w:val="20"/>
        </w:rPr>
      </w:pPr>
      <w:r w:rsidRPr="00D91A5A">
        <w:rPr>
          <w:rFonts w:ascii="Helvetica" w:hAnsi="Helvetica"/>
          <w:i/>
          <w:color w:val="000000" w:themeColor="text1"/>
          <w:sz w:val="20"/>
        </w:rPr>
        <w:t>How can this help me?</w:t>
      </w:r>
      <w:r w:rsidRPr="00D91A5A">
        <w:rPr>
          <w:rFonts w:ascii="Helvetica" w:hAnsi="Helvetica"/>
          <w:i/>
          <w:color w:val="000000" w:themeColor="text1"/>
          <w:sz w:val="20"/>
        </w:rPr>
        <w:br/>
        <w:t>What does this mean today?</w:t>
      </w:r>
      <w:r w:rsidRPr="00D91A5A">
        <w:rPr>
          <w:rFonts w:ascii="Helvetica" w:hAnsi="Helvetica"/>
          <w:i/>
          <w:color w:val="000000" w:themeColor="text1"/>
          <w:sz w:val="20"/>
        </w:rPr>
        <w:br/>
        <w:t>What would the application of this verse look like in my life?</w:t>
      </w:r>
      <w:r w:rsidRPr="00D91A5A">
        <w:rPr>
          <w:rFonts w:ascii="Helvetica" w:hAnsi="Helvetica"/>
          <w:i/>
          <w:color w:val="000000" w:themeColor="text1"/>
          <w:sz w:val="20"/>
        </w:rPr>
        <w:br/>
        <w:t>What does this mean for me?</w:t>
      </w:r>
      <w:r w:rsidRPr="00D91A5A">
        <w:rPr>
          <w:rFonts w:ascii="Helvetica" w:hAnsi="Helvetica"/>
          <w:i/>
          <w:color w:val="000000" w:themeColor="text1"/>
          <w:sz w:val="20"/>
        </w:rPr>
        <w:br/>
        <w:t>What is God saying to me?</w:t>
      </w:r>
      <w:r w:rsidR="00D91A5A">
        <w:rPr>
          <w:rFonts w:ascii="Helvetica" w:hAnsi="Helvetica"/>
          <w:i/>
          <w:color w:val="000000" w:themeColor="text1"/>
          <w:sz w:val="20"/>
        </w:rPr>
        <w:br/>
      </w:r>
    </w:p>
    <w:p w14:paraId="517F5CB5" w14:textId="77777777" w:rsidR="00502C53" w:rsidRPr="00D91A5A" w:rsidRDefault="00502C53" w:rsidP="00D91A5A">
      <w:pPr>
        <w:ind w:left="270" w:hanging="270"/>
        <w:rPr>
          <w:rFonts w:ascii="Helvetica" w:hAnsi="Helvetica"/>
          <w:color w:val="000000" w:themeColor="text1"/>
        </w:rPr>
      </w:pPr>
      <w:r w:rsidRPr="00D91A5A">
        <w:rPr>
          <w:rFonts w:ascii="Helvetica" w:hAnsi="Helvetica"/>
          <w:b/>
          <w:color w:val="000000" w:themeColor="text1"/>
        </w:rPr>
        <w:t>R.</w:t>
      </w:r>
      <w:r w:rsidRPr="00D91A5A">
        <w:rPr>
          <w:rFonts w:ascii="Helvetica" w:hAnsi="Helvetica"/>
          <w:color w:val="000000" w:themeColor="text1"/>
        </w:rPr>
        <w:t xml:space="preserve"> ____________________ - Write out an appropriate response to the applicable truth you’ve just learned. </w:t>
      </w:r>
    </w:p>
    <w:p w14:paraId="1E145F4D" w14:textId="77777777" w:rsidR="004554EC" w:rsidRPr="00D91A5A" w:rsidRDefault="004554EC" w:rsidP="00502C53">
      <w:pPr>
        <w:ind w:left="0"/>
        <w:rPr>
          <w:rFonts w:ascii="Helvetica" w:hAnsi="Helvetica"/>
          <w:color w:val="000000" w:themeColor="text1"/>
        </w:rPr>
      </w:pPr>
    </w:p>
    <w:p w14:paraId="0E98D4C2" w14:textId="77777777" w:rsidR="004554EC" w:rsidRPr="00D91A5A" w:rsidRDefault="004554EC" w:rsidP="00502C53">
      <w:pPr>
        <w:ind w:left="0"/>
        <w:rPr>
          <w:rFonts w:ascii="Helvetica" w:hAnsi="Helvetica"/>
          <w:color w:val="000000" w:themeColor="text1"/>
        </w:rPr>
      </w:pPr>
    </w:p>
    <w:p w14:paraId="1826CA68" w14:textId="77777777" w:rsidR="004554EC" w:rsidRPr="00D91A5A" w:rsidRDefault="004554EC" w:rsidP="00D91A5A">
      <w:pPr>
        <w:ind w:left="0"/>
        <w:outlineLvl w:val="0"/>
        <w:rPr>
          <w:rFonts w:ascii="Helvetica" w:hAnsi="Helvetica"/>
          <w:b/>
          <w:i/>
          <w:color w:val="000000" w:themeColor="text1"/>
          <w:sz w:val="20"/>
        </w:rPr>
      </w:pPr>
      <w:r w:rsidRPr="00D91A5A">
        <w:rPr>
          <w:rFonts w:ascii="Helvetica" w:hAnsi="Helvetica"/>
          <w:b/>
          <w:i/>
          <w:color w:val="000000" w:themeColor="text1"/>
          <w:sz w:val="20"/>
        </w:rPr>
        <w:t>RECOMMENDED RESOURCES:</w:t>
      </w:r>
    </w:p>
    <w:p w14:paraId="232FA68A" w14:textId="77777777" w:rsidR="00240A8F" w:rsidRPr="00D91A5A" w:rsidRDefault="00240A8F" w:rsidP="00D91A5A">
      <w:pPr>
        <w:spacing w:line="240" w:lineRule="auto"/>
        <w:ind w:left="0"/>
        <w:rPr>
          <w:rFonts w:ascii="Helvetica" w:hAnsi="Helvetica"/>
          <w:color w:val="000000" w:themeColor="text1"/>
          <w:sz w:val="18"/>
        </w:rPr>
      </w:pPr>
      <w:r w:rsidRPr="00D91A5A">
        <w:rPr>
          <w:rFonts w:ascii="Helvetica" w:hAnsi="Helvetica"/>
          <w:color w:val="000000" w:themeColor="text1"/>
          <w:sz w:val="18"/>
        </w:rPr>
        <w:t>http://</w:t>
      </w:r>
      <w:hyperlink r:id="rId8" w:history="1">
        <w:r w:rsidR="004554EC" w:rsidRPr="00D91A5A">
          <w:rPr>
            <w:rStyle w:val="Hyperlink"/>
            <w:rFonts w:ascii="Helvetica" w:hAnsi="Helvetica"/>
            <w:color w:val="000000" w:themeColor="text1"/>
            <w:sz w:val="18"/>
            <w:u w:val="none"/>
          </w:rPr>
          <w:t>www.carm.org/bible</w:t>
        </w:r>
      </w:hyperlink>
    </w:p>
    <w:p w14:paraId="7614BCCB" w14:textId="77777777" w:rsidR="004554EC" w:rsidRPr="00D91A5A" w:rsidRDefault="004554EC" w:rsidP="00D91A5A">
      <w:pPr>
        <w:spacing w:line="240" w:lineRule="auto"/>
        <w:ind w:left="0"/>
        <w:rPr>
          <w:rFonts w:ascii="Helvetica" w:hAnsi="Helvetica"/>
          <w:color w:val="000000" w:themeColor="text1"/>
          <w:sz w:val="18"/>
        </w:rPr>
      </w:pPr>
      <w:r w:rsidRPr="00D91A5A">
        <w:rPr>
          <w:rFonts w:ascii="Helvetica" w:hAnsi="Helvetica"/>
          <w:color w:val="000000" w:themeColor="text1"/>
          <w:sz w:val="18"/>
        </w:rPr>
        <w:t>Canon Revisited</w:t>
      </w:r>
      <w:r w:rsidR="003500E6" w:rsidRPr="00D91A5A">
        <w:rPr>
          <w:rFonts w:ascii="Helvetica" w:hAnsi="Helvetica"/>
          <w:color w:val="000000" w:themeColor="text1"/>
          <w:sz w:val="18"/>
        </w:rPr>
        <w:t>: Establishing the Origins and Authority of the New Testament Books, by Michael J. Kruger</w:t>
      </w:r>
    </w:p>
    <w:p w14:paraId="149BAE96" w14:textId="77777777" w:rsidR="003500E6" w:rsidRPr="00D91A5A" w:rsidRDefault="003A3BDA" w:rsidP="00D91A5A">
      <w:pPr>
        <w:spacing w:line="240" w:lineRule="auto"/>
        <w:ind w:left="0"/>
        <w:rPr>
          <w:rFonts w:ascii="Helvetica" w:hAnsi="Helvetica"/>
          <w:color w:val="000000" w:themeColor="text1"/>
          <w:sz w:val="18"/>
        </w:rPr>
      </w:pPr>
      <w:hyperlink r:id="rId9" w:history="1">
        <w:r w:rsidR="00240A8F" w:rsidRPr="00D91A5A">
          <w:rPr>
            <w:rStyle w:val="Hyperlink"/>
            <w:rFonts w:ascii="Helvetica" w:hAnsi="Helvetica"/>
            <w:color w:val="000000" w:themeColor="text1"/>
            <w:sz w:val="18"/>
            <w:u w:val="none"/>
          </w:rPr>
          <w:t>http://replicate.org/2016/10/25/what-is-a-hear-journal/</w:t>
        </w:r>
      </w:hyperlink>
    </w:p>
    <w:p w14:paraId="33856744" w14:textId="77777777" w:rsidR="00240A8F" w:rsidRPr="00D91A5A" w:rsidRDefault="00240A8F" w:rsidP="00D91A5A">
      <w:pPr>
        <w:spacing w:line="240" w:lineRule="auto"/>
        <w:ind w:left="0"/>
        <w:rPr>
          <w:rFonts w:ascii="Helvetica" w:hAnsi="Helvetica"/>
          <w:color w:val="000000" w:themeColor="text1"/>
          <w:sz w:val="18"/>
        </w:rPr>
      </w:pPr>
      <w:r w:rsidRPr="00D91A5A">
        <w:rPr>
          <w:rFonts w:ascii="Helvetica" w:hAnsi="Helvetica"/>
          <w:color w:val="000000" w:themeColor="text1"/>
          <w:sz w:val="18"/>
        </w:rPr>
        <w:t>Systematic Theology by Wayne Grudem, pp. 47-127</w:t>
      </w:r>
    </w:p>
    <w:sectPr w:rsidR="00240A8F" w:rsidRPr="00D91A5A" w:rsidSect="00D91A5A">
      <w:type w:val="continuous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1220D" w14:textId="77777777" w:rsidR="003A3BDA" w:rsidRDefault="003A3BDA">
      <w:pPr>
        <w:spacing w:after="0" w:line="240" w:lineRule="auto"/>
      </w:pPr>
      <w:r>
        <w:separator/>
      </w:r>
    </w:p>
    <w:p w14:paraId="7DB41D44" w14:textId="77777777" w:rsidR="003A3BDA" w:rsidRDefault="003A3BDA"/>
  </w:endnote>
  <w:endnote w:type="continuationSeparator" w:id="0">
    <w:p w14:paraId="3413D9A5" w14:textId="77777777" w:rsidR="003A3BDA" w:rsidRDefault="003A3BDA">
      <w:pPr>
        <w:spacing w:after="0" w:line="240" w:lineRule="auto"/>
      </w:pPr>
      <w:r>
        <w:continuationSeparator/>
      </w:r>
    </w:p>
    <w:p w14:paraId="78916303" w14:textId="77777777" w:rsidR="003A3BDA" w:rsidRDefault="003A3B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96316" w14:textId="77777777" w:rsidR="003A3BDA" w:rsidRDefault="003A3BDA">
      <w:pPr>
        <w:spacing w:after="0" w:line="240" w:lineRule="auto"/>
      </w:pPr>
      <w:r>
        <w:separator/>
      </w:r>
    </w:p>
    <w:p w14:paraId="709B296B" w14:textId="77777777" w:rsidR="003A3BDA" w:rsidRDefault="003A3BDA"/>
  </w:footnote>
  <w:footnote w:type="continuationSeparator" w:id="0">
    <w:p w14:paraId="4E0ACEB0" w14:textId="77777777" w:rsidR="003A3BDA" w:rsidRDefault="003A3BDA">
      <w:pPr>
        <w:spacing w:after="0" w:line="240" w:lineRule="auto"/>
      </w:pPr>
      <w:r>
        <w:continuationSeparator/>
      </w:r>
    </w:p>
    <w:p w14:paraId="0FA81F97" w14:textId="77777777" w:rsidR="003A3BDA" w:rsidRDefault="003A3BDA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467D2"/>
    <w:multiLevelType w:val="hybridMultilevel"/>
    <w:tmpl w:val="6F0A5D18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6092E7C"/>
    <w:multiLevelType w:val="hybridMultilevel"/>
    <w:tmpl w:val="7C449D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FB0E3A"/>
    <w:multiLevelType w:val="multilevel"/>
    <w:tmpl w:val="22B03CCC"/>
    <w:lvl w:ilvl="0">
      <w:start w:val="1"/>
      <w:numFmt w:val="lowerRoman"/>
      <w:pStyle w:val="Heading1"/>
      <w:lvlText w:val="%1."/>
      <w:lvlJc w:val="left"/>
      <w:pPr>
        <w:ind w:left="360" w:hanging="36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0B"/>
    <w:rsid w:val="00014F5D"/>
    <w:rsid w:val="0001674F"/>
    <w:rsid w:val="0002054A"/>
    <w:rsid w:val="00024B8F"/>
    <w:rsid w:val="0003101E"/>
    <w:rsid w:val="00034573"/>
    <w:rsid w:val="00045960"/>
    <w:rsid w:val="00047FEE"/>
    <w:rsid w:val="00065F85"/>
    <w:rsid w:val="00072779"/>
    <w:rsid w:val="0007450D"/>
    <w:rsid w:val="0008040C"/>
    <w:rsid w:val="000815B8"/>
    <w:rsid w:val="00091C45"/>
    <w:rsid w:val="000B6517"/>
    <w:rsid w:val="0010057B"/>
    <w:rsid w:val="001034C0"/>
    <w:rsid w:val="00103754"/>
    <w:rsid w:val="00105868"/>
    <w:rsid w:val="001426EA"/>
    <w:rsid w:val="00144FB2"/>
    <w:rsid w:val="00145B2B"/>
    <w:rsid w:val="00151751"/>
    <w:rsid w:val="0015255D"/>
    <w:rsid w:val="001531AB"/>
    <w:rsid w:val="00154F86"/>
    <w:rsid w:val="00165AE7"/>
    <w:rsid w:val="001827A8"/>
    <w:rsid w:val="00197518"/>
    <w:rsid w:val="001A56F2"/>
    <w:rsid w:val="001D04E6"/>
    <w:rsid w:val="001D44F3"/>
    <w:rsid w:val="001E0DFC"/>
    <w:rsid w:val="001E105B"/>
    <w:rsid w:val="00221CD5"/>
    <w:rsid w:val="00223853"/>
    <w:rsid w:val="002240BE"/>
    <w:rsid w:val="00224B05"/>
    <w:rsid w:val="00226322"/>
    <w:rsid w:val="00240A8F"/>
    <w:rsid w:val="002515A2"/>
    <w:rsid w:val="00253C74"/>
    <w:rsid w:val="00267DBB"/>
    <w:rsid w:val="00281DF8"/>
    <w:rsid w:val="0029213F"/>
    <w:rsid w:val="002A60A3"/>
    <w:rsid w:val="002B35B5"/>
    <w:rsid w:val="002C768B"/>
    <w:rsid w:val="002D7C51"/>
    <w:rsid w:val="002F1A15"/>
    <w:rsid w:val="00316BC0"/>
    <w:rsid w:val="00321909"/>
    <w:rsid w:val="003342BC"/>
    <w:rsid w:val="00334F70"/>
    <w:rsid w:val="00334F74"/>
    <w:rsid w:val="0034400D"/>
    <w:rsid w:val="003500E6"/>
    <w:rsid w:val="00352174"/>
    <w:rsid w:val="00367824"/>
    <w:rsid w:val="00371BCB"/>
    <w:rsid w:val="00377F93"/>
    <w:rsid w:val="0038167D"/>
    <w:rsid w:val="00386BEE"/>
    <w:rsid w:val="00394E36"/>
    <w:rsid w:val="00395880"/>
    <w:rsid w:val="003A3BDA"/>
    <w:rsid w:val="003D621F"/>
    <w:rsid w:val="003F7DCC"/>
    <w:rsid w:val="00400022"/>
    <w:rsid w:val="00412B3B"/>
    <w:rsid w:val="0044014E"/>
    <w:rsid w:val="0045051A"/>
    <w:rsid w:val="004554EC"/>
    <w:rsid w:val="0046672C"/>
    <w:rsid w:val="00480003"/>
    <w:rsid w:val="0049031E"/>
    <w:rsid w:val="004905CF"/>
    <w:rsid w:val="00492477"/>
    <w:rsid w:val="0049423E"/>
    <w:rsid w:val="004B7551"/>
    <w:rsid w:val="004B7E6D"/>
    <w:rsid w:val="004D07B3"/>
    <w:rsid w:val="004D7E30"/>
    <w:rsid w:val="004E4137"/>
    <w:rsid w:val="00502C53"/>
    <w:rsid w:val="00505F17"/>
    <w:rsid w:val="0050739A"/>
    <w:rsid w:val="0052450D"/>
    <w:rsid w:val="00535A84"/>
    <w:rsid w:val="00536C04"/>
    <w:rsid w:val="00544993"/>
    <w:rsid w:val="0055508C"/>
    <w:rsid w:val="005A6534"/>
    <w:rsid w:val="005A7BAD"/>
    <w:rsid w:val="005D4A77"/>
    <w:rsid w:val="005F2F52"/>
    <w:rsid w:val="00602123"/>
    <w:rsid w:val="00620589"/>
    <w:rsid w:val="00623323"/>
    <w:rsid w:val="006328CA"/>
    <w:rsid w:val="00633F36"/>
    <w:rsid w:val="00641DF0"/>
    <w:rsid w:val="00653516"/>
    <w:rsid w:val="0065421C"/>
    <w:rsid w:val="00680E67"/>
    <w:rsid w:val="006B07DB"/>
    <w:rsid w:val="006B6D49"/>
    <w:rsid w:val="006C7646"/>
    <w:rsid w:val="006D248D"/>
    <w:rsid w:val="006E3ECE"/>
    <w:rsid w:val="00703E93"/>
    <w:rsid w:val="007146FF"/>
    <w:rsid w:val="00714B95"/>
    <w:rsid w:val="007325DC"/>
    <w:rsid w:val="00754F8A"/>
    <w:rsid w:val="0076449A"/>
    <w:rsid w:val="007701F4"/>
    <w:rsid w:val="007868D4"/>
    <w:rsid w:val="007D1DB7"/>
    <w:rsid w:val="007E5D0B"/>
    <w:rsid w:val="007F2E10"/>
    <w:rsid w:val="007F2E5F"/>
    <w:rsid w:val="00811FF0"/>
    <w:rsid w:val="00831AE1"/>
    <w:rsid w:val="00862CE2"/>
    <w:rsid w:val="008711BE"/>
    <w:rsid w:val="008720A8"/>
    <w:rsid w:val="00893B69"/>
    <w:rsid w:val="008B2A65"/>
    <w:rsid w:val="008D0A3D"/>
    <w:rsid w:val="008D293A"/>
    <w:rsid w:val="008D364C"/>
    <w:rsid w:val="008E5246"/>
    <w:rsid w:val="00903AED"/>
    <w:rsid w:val="00905C09"/>
    <w:rsid w:val="0091757B"/>
    <w:rsid w:val="00922F39"/>
    <w:rsid w:val="00926D3E"/>
    <w:rsid w:val="00967AB1"/>
    <w:rsid w:val="00970F18"/>
    <w:rsid w:val="009C23F8"/>
    <w:rsid w:val="009D28A4"/>
    <w:rsid w:val="009E034B"/>
    <w:rsid w:val="009F55F9"/>
    <w:rsid w:val="00A137AB"/>
    <w:rsid w:val="00A22DAB"/>
    <w:rsid w:val="00A23336"/>
    <w:rsid w:val="00A44E3A"/>
    <w:rsid w:val="00A542C2"/>
    <w:rsid w:val="00A61691"/>
    <w:rsid w:val="00A72313"/>
    <w:rsid w:val="00A73B50"/>
    <w:rsid w:val="00A846C6"/>
    <w:rsid w:val="00A85342"/>
    <w:rsid w:val="00AC33B5"/>
    <w:rsid w:val="00AC3432"/>
    <w:rsid w:val="00AC60CC"/>
    <w:rsid w:val="00AF578E"/>
    <w:rsid w:val="00B16CF2"/>
    <w:rsid w:val="00B437D0"/>
    <w:rsid w:val="00B506E9"/>
    <w:rsid w:val="00B547FD"/>
    <w:rsid w:val="00B73657"/>
    <w:rsid w:val="00B83821"/>
    <w:rsid w:val="00B84F32"/>
    <w:rsid w:val="00B90F0E"/>
    <w:rsid w:val="00BB3EB0"/>
    <w:rsid w:val="00BD2B45"/>
    <w:rsid w:val="00BD357A"/>
    <w:rsid w:val="00BE57E6"/>
    <w:rsid w:val="00BF4EC6"/>
    <w:rsid w:val="00C01AB5"/>
    <w:rsid w:val="00C25411"/>
    <w:rsid w:val="00C453AD"/>
    <w:rsid w:val="00C46F3A"/>
    <w:rsid w:val="00C627E2"/>
    <w:rsid w:val="00C6776D"/>
    <w:rsid w:val="00C902FD"/>
    <w:rsid w:val="00C90E26"/>
    <w:rsid w:val="00C93B12"/>
    <w:rsid w:val="00CB5E22"/>
    <w:rsid w:val="00CD06F8"/>
    <w:rsid w:val="00CD7628"/>
    <w:rsid w:val="00D03286"/>
    <w:rsid w:val="00D06563"/>
    <w:rsid w:val="00D1110D"/>
    <w:rsid w:val="00D14086"/>
    <w:rsid w:val="00D21946"/>
    <w:rsid w:val="00D42810"/>
    <w:rsid w:val="00D53806"/>
    <w:rsid w:val="00D57629"/>
    <w:rsid w:val="00D67715"/>
    <w:rsid w:val="00D72D85"/>
    <w:rsid w:val="00D85800"/>
    <w:rsid w:val="00D91A5A"/>
    <w:rsid w:val="00DB160B"/>
    <w:rsid w:val="00DB1BDC"/>
    <w:rsid w:val="00DC1D80"/>
    <w:rsid w:val="00DD4CB5"/>
    <w:rsid w:val="00DD5B9B"/>
    <w:rsid w:val="00DE4256"/>
    <w:rsid w:val="00E06B02"/>
    <w:rsid w:val="00E10D1C"/>
    <w:rsid w:val="00E4343A"/>
    <w:rsid w:val="00E50CFD"/>
    <w:rsid w:val="00E5498B"/>
    <w:rsid w:val="00E727BC"/>
    <w:rsid w:val="00E82F48"/>
    <w:rsid w:val="00E86B1D"/>
    <w:rsid w:val="00E87DCB"/>
    <w:rsid w:val="00EA2B69"/>
    <w:rsid w:val="00EA5093"/>
    <w:rsid w:val="00EB2EA0"/>
    <w:rsid w:val="00ED35B1"/>
    <w:rsid w:val="00EE0702"/>
    <w:rsid w:val="00EF0BDC"/>
    <w:rsid w:val="00F0558F"/>
    <w:rsid w:val="00F07B3F"/>
    <w:rsid w:val="00F629D1"/>
    <w:rsid w:val="00F65C43"/>
    <w:rsid w:val="00F71853"/>
    <w:rsid w:val="00F80305"/>
    <w:rsid w:val="00F845B9"/>
    <w:rsid w:val="00FA7E1D"/>
    <w:rsid w:val="00FC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12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5B5"/>
  </w:style>
  <w:style w:type="paragraph" w:styleId="Heading1">
    <w:name w:val="heading 1"/>
    <w:basedOn w:val="Normal"/>
    <w:link w:val="Heading1Char"/>
    <w:uiPriority w:val="9"/>
    <w:qFormat/>
    <w:rsid w:val="002B35B5"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2B35B5"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B35B5"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5B5"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rsid w:val="002B35B5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rsid w:val="002B35B5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unhideWhenUsed/>
    <w:qFormat/>
    <w:rsid w:val="002B35B5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B35B5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B35B5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5B5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B35B5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35B5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5B5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sid w:val="002B35B5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sid w:val="002B35B5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rsid w:val="002B35B5"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5B5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5B5"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2B35B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5B5"/>
  </w:style>
  <w:style w:type="paragraph" w:styleId="Footer">
    <w:name w:val="footer"/>
    <w:basedOn w:val="Normal"/>
    <w:link w:val="FooterChar"/>
    <w:uiPriority w:val="99"/>
    <w:unhideWhenUsed/>
    <w:qFormat/>
    <w:rsid w:val="002B35B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5B5"/>
  </w:style>
  <w:style w:type="paragraph" w:styleId="Caption">
    <w:name w:val="caption"/>
    <w:basedOn w:val="Normal"/>
    <w:next w:val="Normal"/>
    <w:uiPriority w:val="35"/>
    <w:semiHidden/>
    <w:unhideWhenUsed/>
    <w:qFormat/>
    <w:rsid w:val="002B35B5"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rsid w:val="002B35B5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B35B5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B35B5"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rsid w:val="002B35B5"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sid w:val="002B35B5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B35B5"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B35B5"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B35B5"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B35B5"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B35B5"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B35B5"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sid w:val="002B35B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B35B5"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B35B5"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5B5"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sid w:val="002B35B5"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2B35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14F5D"/>
    <w:rPr>
      <w:color w:val="58A8AD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3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C1D8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91A5A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1A5A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carm.org/bible" TargetMode="External"/><Relationship Id="rId9" Type="http://schemas.openxmlformats.org/officeDocument/2006/relationships/hyperlink" Target="http://replicate.org/2016/10/25/what-is-a-hear-journal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0</TotalTime>
  <Pages>2</Pages>
  <Words>615</Words>
  <Characters>3512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</vt:lpstr>
      <vt:lpstr/>
      <vt:lpstr>Week ONE Bibliology – The Bible</vt:lpstr>
      <vt:lpstr>H.E.A.R. JOURNALS</vt:lpstr>
      <vt:lpstr>H. _____________________ - After reading a passage of Scripture, highlight each </vt:lpstr>
      <vt:lpstr>RECOMMENDED RESOURCES:</vt:lpstr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Sinclair</dc:creator>
  <cp:keywords/>
  <dc:description/>
  <cp:lastModifiedBy>Kris Sinclair</cp:lastModifiedBy>
  <cp:revision>2</cp:revision>
  <cp:lastPrinted>2017-03-22T18:18:00Z</cp:lastPrinted>
  <dcterms:created xsi:type="dcterms:W3CDTF">2017-03-28T17:54:00Z</dcterms:created>
  <dcterms:modified xsi:type="dcterms:W3CDTF">2017-03-28T17:54:00Z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